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A696A" w:themeColor="accent4" w:themeShade="BF"/>
  <w:body>
    <w:bookmarkStart w:id="0" w:name="_GoBack"/>
    <w:bookmarkEnd w:id="0"/>
    <w:p w:rsidR="00D3312B" w:rsidRDefault="0012742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57150" t="38100" r="76200" b="95250"/>
                <wp:wrapTopAndBottom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 xml:space="preserve">Moved to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Seattle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left:0;text-align:left;margin-left:373.05pt;margin-top:153.2pt;width:4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 xml:space="preserve">Moved to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Seattle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3335" cy="574040"/>
                <wp:effectExtent l="76200" t="38100" r="81915" b="11176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57404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C26" w:rsidRDefault="002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</w:rPr>
                            </w:pPr>
                            <w:r w:rsidRPr="00364575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84ACB6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Timeline </w:t>
                            </w:r>
                            <w:r w:rsidR="000C2ED6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84ACB6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0;width:301.05pt;height:45.2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" fillcolor="#3b5c64 [1640]" stroked="f">
                <v:fill color2="#77a3ae [3016]" rotate="t" angle="180" colors="0 #5b828c;52429f #78abb7;1 #78acba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7C26" w:rsidRDefault="002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</w:rPr>
                      </w:pPr>
                      <w:r w:rsidRPr="00364575">
                        <w:rPr>
                          <w:rFonts w:ascii="Arial" w:hAnsi="Arial" w:cs="Arial"/>
                          <w:b/>
                          <w:bCs/>
                          <w:outline/>
                          <w:color w:val="84ACB6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Timeline </w:t>
                      </w:r>
                      <w:r w:rsidR="000C2ED6">
                        <w:rPr>
                          <w:rFonts w:ascii="Arial" w:hAnsi="Arial" w:cs="Arial"/>
                          <w:b/>
                          <w:bCs/>
                          <w:outline/>
                          <w:color w:val="84ACB6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Template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57150" t="38100" r="76200" b="95250"/>
                <wp:wrapTopAndBottom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>Click to replace typing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80" style="position:absolute;left:0;text-align:left;margin-left:112.05pt;margin-top:153.2pt;width: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>Click to replace typing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1945640</wp:posOffset>
                </wp:positionV>
                <wp:extent cx="571500" cy="1028700"/>
                <wp:effectExtent l="57150" t="38100" r="76200" b="95250"/>
                <wp:wrapTopAndBottom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0000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 xml:space="preserve">Moved to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Atlanta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80" style="position:absolute;left:0;text-align:left;margin-left:274.05pt;margin-top:153.2pt;width:4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 xml:space="preserve">Moved to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Atlanta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2974340</wp:posOffset>
                </wp:positionV>
                <wp:extent cx="8229600" cy="228600"/>
                <wp:effectExtent l="57150" t="38100" r="76200" b="9525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  <w:gridCol w:w="1466"/>
                              <w:gridCol w:w="1510"/>
                              <w:gridCol w:w="1562"/>
                              <w:gridCol w:w="1617"/>
                              <w:gridCol w:w="1677"/>
                              <w:gridCol w:w="1677"/>
                              <w:gridCol w:w="1466"/>
                            </w:tblGrid>
                            <w:tr w:rsidR="00267C26"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364575" w:rsidP="00364575">
                                  <w:pPr>
                                    <w:spacing w:after="0"/>
                                  </w:pPr>
                                  <w: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67C26" w:rsidRDefault="00364575" w:rsidP="00364575">
                                  <w:pPr>
                                    <w:spacing w:after="0"/>
                                  </w:pPr>
                                  <w: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vAlign w:val="center"/>
                                </w:tcPr>
                                <w:p w:rsidR="00267C26" w:rsidRDefault="00364575">
                                  <w:pPr>
                                    <w:spacing w:after="0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</w:tr>
                          </w:tbl>
                          <w:p w:rsidR="00267C26" w:rsidRDefault="0026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.05pt;margin-top:234.2pt;width:9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" fillcolor="#bcc5c6 [1623]" strokecolor="#738587 [3047]">
                <v:fill color2="#ebedee [503]" rotate="t" angle="180" colors="0 #c5d4d6;22938f #d6e1e2;1 #eff4f4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  <w:gridCol w:w="1466"/>
                        <w:gridCol w:w="1510"/>
                        <w:gridCol w:w="1562"/>
                        <w:gridCol w:w="1617"/>
                        <w:gridCol w:w="1677"/>
                        <w:gridCol w:w="1677"/>
                        <w:gridCol w:w="1466"/>
                      </w:tblGrid>
                      <w:tr w:rsidR="00267C26">
                        <w:tc>
                          <w:tcPr>
                            <w:tcW w:w="1707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2012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364575" w:rsidP="00364575">
                            <w:pPr>
                              <w:spacing w:after="0"/>
                            </w:pPr>
                            <w:r>
                              <w:t>2013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2014</w:t>
                            </w:r>
                          </w:p>
                        </w:tc>
                        <w:tc>
                          <w:tcPr>
                            <w:tcW w:w="1591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2015</w:t>
                            </w:r>
                          </w:p>
                        </w:tc>
                        <w:tc>
                          <w:tcPr>
                            <w:tcW w:w="1648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2016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2017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67C26" w:rsidRDefault="00364575" w:rsidP="00364575">
                            <w:pPr>
                              <w:spacing w:after="0"/>
                            </w:pPr>
                            <w:r>
                              <w:t>2018</w:t>
                            </w:r>
                          </w:p>
                        </w:tc>
                        <w:tc>
                          <w:tcPr>
                            <w:tcW w:w="1492" w:type="dxa"/>
                            <w:vAlign w:val="center"/>
                          </w:tcPr>
                          <w:p w:rsidR="00267C26" w:rsidRDefault="00364575">
                            <w:pPr>
                              <w:spacing w:after="0"/>
                            </w:pPr>
                            <w:r>
                              <w:t>2019</w:t>
                            </w:r>
                          </w:p>
                        </w:tc>
                      </w:tr>
                    </w:tbl>
                    <w:p w:rsidR="00267C26" w:rsidRDefault="00267C26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3202940</wp:posOffset>
                </wp:positionV>
                <wp:extent cx="685800" cy="1371600"/>
                <wp:effectExtent l="57150" t="38100" r="76200" b="9525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 xml:space="preserve">Married in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West Virginia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9" o:spid="_x0000_s1031" type="#_x0000_t79" style="position:absolute;left:0;text-align:left;margin-left:166.05pt;margin-top:252.2pt;width:5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 xml:space="preserve">Married in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West Virginia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3202940</wp:posOffset>
                </wp:positionV>
                <wp:extent cx="914400" cy="1028700"/>
                <wp:effectExtent l="57150" t="38100" r="76200" b="9525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8750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 xml:space="preserve">Relocated to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Florida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79" style="position:absolute;left:0;text-align:left;margin-left:292.05pt;margin-top:252.2pt;width:1in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 xml:space="preserve">Relocated to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Florida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3202940</wp:posOffset>
                </wp:positionV>
                <wp:extent cx="800100" cy="1371600"/>
                <wp:effectExtent l="57150" t="38100" r="76200" b="95250"/>
                <wp:wrapTopAndBottom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8571"/>
                            <a:gd name="adj4" fmla="val 6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Default="00267C26">
                            <w:r>
                              <w:t xml:space="preserve">New job in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Los Angeles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79" style="position:absolute;left:0;text-align:left;margin-left:418.05pt;margin-top:252.2pt;width:63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" fillcolor="#c1d5da [1624]" strokecolor="#79a5b0 [3048]">
                <v:fill color2="#ecf2f4 [504]" rotate="t" angle="180" colors="0 #bde4ef;22938f #d0ebf3;1 #ecf8fb" focus="100%" type="gradient"/>
                <v:shadow on="t" color="black" opacity="24903f" origin=",.5" offset="0,.55556mm"/>
                <v:textbox>
                  <w:txbxContent>
                    <w:p w:rsidR="00267C26" w:rsidRDefault="00267C26">
                      <w:r>
                        <w:t xml:space="preserve">New job in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Los Angeles</w:t>
                          </w:r>
                        </w:smartTag>
                      </w:smartTag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312B" w:rsidRPr="00D3312B" w:rsidRDefault="00D3312B" w:rsidP="00D3312B"/>
    <w:p w:rsidR="00D3312B" w:rsidRDefault="00D3312B" w:rsidP="00D3312B"/>
    <w:p w:rsidR="00267C26" w:rsidRPr="00D3312B" w:rsidRDefault="00D3312B" w:rsidP="00D3312B">
      <w:pPr>
        <w:tabs>
          <w:tab w:val="left" w:pos="11340"/>
        </w:tabs>
      </w:pPr>
      <w:r>
        <w:tab/>
      </w:r>
    </w:p>
    <w:sectPr w:rsidR="00267C26" w:rsidRPr="00D3312B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1D" w:rsidRDefault="00D36F1D" w:rsidP="00364575">
      <w:pPr>
        <w:spacing w:after="0"/>
      </w:pPr>
      <w:r>
        <w:separator/>
      </w:r>
    </w:p>
  </w:endnote>
  <w:endnote w:type="continuationSeparator" w:id="0">
    <w:p w:rsidR="00D36F1D" w:rsidRDefault="00D36F1D" w:rsidP="00364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1D" w:rsidRDefault="00D36F1D" w:rsidP="00364575">
      <w:pPr>
        <w:spacing w:after="0"/>
      </w:pPr>
      <w:r>
        <w:separator/>
      </w:r>
    </w:p>
  </w:footnote>
  <w:footnote w:type="continuationSeparator" w:id="0">
    <w:p w:rsidR="00D36F1D" w:rsidRDefault="00D36F1D" w:rsidP="003645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56EE"/>
    <w:multiLevelType w:val="hybridMultilevel"/>
    <w:tmpl w:val="8116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28"/>
    <w:rsid w:val="00095433"/>
    <w:rsid w:val="000C2ED6"/>
    <w:rsid w:val="00127428"/>
    <w:rsid w:val="001411D0"/>
    <w:rsid w:val="00171539"/>
    <w:rsid w:val="00200BBD"/>
    <w:rsid w:val="00267C26"/>
    <w:rsid w:val="0034461C"/>
    <w:rsid w:val="00364575"/>
    <w:rsid w:val="00446B02"/>
    <w:rsid w:val="0062099E"/>
    <w:rsid w:val="0087464E"/>
    <w:rsid w:val="00CB49BD"/>
    <w:rsid w:val="00D3312B"/>
    <w:rsid w:val="00D3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59264A-A64B-49E4-85E6-68706CF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5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575"/>
  </w:style>
  <w:style w:type="paragraph" w:styleId="Footer">
    <w:name w:val="footer"/>
    <w:basedOn w:val="Normal"/>
    <w:link w:val="FooterChar"/>
    <w:uiPriority w:val="99"/>
    <w:unhideWhenUsed/>
    <w:rsid w:val="003645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timeline-template-1.dot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timeline-template-1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Template Word</vt:lpstr>
    </vt:vector>
  </TitlesOfParts>
  <Company>Microsoft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Template Word</dc:title>
  <dc:creator>www.aviacioncomercial.net</dc:creator>
  <cp:keywords>Timeline Template Word</cp:keywords>
  <cp:lastModifiedBy>Preston Malone</cp:lastModifiedBy>
  <cp:revision>2</cp:revision>
  <cp:lastPrinted>2001-05-29T04:59:00Z</cp:lastPrinted>
  <dcterms:created xsi:type="dcterms:W3CDTF">2020-11-18T21:38:00Z</dcterms:created>
  <dcterms:modified xsi:type="dcterms:W3CDTF">2020-11-18T21:38:00Z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TC010162651033</vt:lpwstr>
  </property>
</Properties>
</file>